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35481" w:rsidRPr="00635481" w:rsidTr="0063548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81" w:rsidRPr="00635481" w:rsidRDefault="00635481" w:rsidP="0063548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3548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81" w:rsidRPr="00635481" w:rsidRDefault="00635481" w:rsidP="006354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35481" w:rsidRPr="00635481" w:rsidTr="0063548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35481" w:rsidRPr="00635481" w:rsidTr="0063548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35481" w:rsidRPr="00635481" w:rsidTr="006354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sz w:val="24"/>
                <w:szCs w:val="24"/>
                <w:lang w:val="en-ZA" w:eastAsia="en-ZA"/>
              </w:rPr>
              <w:t>14.2165</w:t>
            </w:r>
          </w:p>
        </w:tc>
      </w:tr>
      <w:tr w:rsidR="00635481" w:rsidRPr="00635481" w:rsidTr="006354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sz w:val="24"/>
                <w:szCs w:val="24"/>
                <w:lang w:val="en-ZA" w:eastAsia="en-ZA"/>
              </w:rPr>
              <w:t>18.7609</w:t>
            </w:r>
          </w:p>
        </w:tc>
      </w:tr>
      <w:tr w:rsidR="00635481" w:rsidRPr="00635481" w:rsidTr="006354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481" w:rsidRPr="00635481" w:rsidRDefault="00635481" w:rsidP="006354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481">
              <w:rPr>
                <w:rFonts w:ascii="Arial" w:hAnsi="Arial" w:cs="Arial"/>
                <w:sz w:val="24"/>
                <w:szCs w:val="24"/>
                <w:lang w:val="en-ZA" w:eastAsia="en-ZA"/>
              </w:rPr>
              <w:t>15.7848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0C4B" w:rsidRPr="00860C4B" w:rsidTr="00860C4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4B" w:rsidRPr="00860C4B" w:rsidRDefault="00860C4B" w:rsidP="00860C4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60C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4B" w:rsidRPr="00860C4B" w:rsidRDefault="00860C4B" w:rsidP="00860C4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0C4B" w:rsidRPr="00860C4B" w:rsidTr="00860C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60C4B" w:rsidRPr="00860C4B" w:rsidTr="00860C4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0C4B" w:rsidRPr="00860C4B" w:rsidTr="00860C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sz w:val="24"/>
                <w:szCs w:val="24"/>
                <w:lang w:val="en-ZA" w:eastAsia="en-ZA"/>
              </w:rPr>
              <w:t>14.2425</w:t>
            </w:r>
          </w:p>
        </w:tc>
      </w:tr>
      <w:tr w:rsidR="00860C4B" w:rsidRPr="00860C4B" w:rsidTr="00860C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sz w:val="24"/>
                <w:szCs w:val="24"/>
                <w:lang w:val="en-ZA" w:eastAsia="en-ZA"/>
              </w:rPr>
              <w:t>18.7577</w:t>
            </w:r>
          </w:p>
        </w:tc>
      </w:tr>
      <w:tr w:rsidR="00860C4B" w:rsidRPr="00860C4B" w:rsidTr="00860C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C4B" w:rsidRPr="00860C4B" w:rsidRDefault="00860C4B" w:rsidP="00860C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C4B">
              <w:rPr>
                <w:rFonts w:ascii="Arial" w:hAnsi="Arial" w:cs="Arial"/>
                <w:sz w:val="24"/>
                <w:szCs w:val="24"/>
                <w:lang w:val="en-ZA" w:eastAsia="en-ZA"/>
              </w:rPr>
              <w:t>15.8257</w:t>
            </w:r>
          </w:p>
        </w:tc>
      </w:tr>
    </w:tbl>
    <w:p w:rsidR="00860C4B" w:rsidRPr="00035935" w:rsidRDefault="00860C4B" w:rsidP="00035935">
      <w:bookmarkStart w:id="0" w:name="_GoBack"/>
      <w:bookmarkEnd w:id="0"/>
    </w:p>
    <w:sectPr w:rsidR="00860C4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1"/>
    <w:rsid w:val="00025128"/>
    <w:rsid w:val="00035935"/>
    <w:rsid w:val="00220021"/>
    <w:rsid w:val="002961E0"/>
    <w:rsid w:val="00635481"/>
    <w:rsid w:val="00685853"/>
    <w:rsid w:val="00775E6E"/>
    <w:rsid w:val="007E1A9E"/>
    <w:rsid w:val="00860C4B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4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0C4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0C4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0C4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0C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0C4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0C4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3548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3548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0C4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0C4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0C4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0C4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3548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0C4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3548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0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4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0C4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0C4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0C4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0C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0C4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0C4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3548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3548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0C4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0C4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0C4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0C4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3548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0C4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3548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2016-07-28T09:02:00Z</dcterms:created>
  <dcterms:modified xsi:type="dcterms:W3CDTF">2016-07-28T14:19:00Z</dcterms:modified>
</cp:coreProperties>
</file>